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134"/>
        <w:gridCol w:w="2268"/>
        <w:gridCol w:w="142"/>
        <w:gridCol w:w="1064"/>
        <w:gridCol w:w="71"/>
        <w:gridCol w:w="1135"/>
      </w:tblGrid>
      <w:tr w:rsidR="00AD7EE1" w:rsidRPr="00B96CF8" w:rsidTr="00AD7EE1"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bookmarkStart w:id="0" w:name="_GoBack"/>
          <w:bookmarkEnd w:id="0"/>
          <w:p w:rsidR="00AD7EE1" w:rsidRPr="00AD7EE1" w:rsidRDefault="00AD7EE1" w:rsidP="00AD7EE1">
            <w:pPr>
              <w:spacing w:after="0" w:line="24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AD7EE1">
              <w:rPr>
                <w:rFonts w:eastAsia="SimSun" w:cstheme="minorHAnsi"/>
                <w:sz w:val="21"/>
                <w:szCs w:val="21"/>
                <w:lang w:eastAsia="nl-NL"/>
              </w:rPr>
              <w:object w:dxaOrig="17893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35.25pt" o:ole="">
                  <v:imagedata r:id="rId9" o:title=""/>
                </v:shape>
                <o:OLEObject Type="Embed" ProgID="MSPhotoEd.3" ShapeID="_x0000_i1025" DrawAspect="Content" ObjectID="_1445709206" r:id="rId10"/>
              </w:object>
            </w:r>
          </w:p>
          <w:p w:rsidR="00AD7EE1" w:rsidRPr="00AD7EE1" w:rsidRDefault="00AD7EE1" w:rsidP="00AD7EE1">
            <w:pPr>
              <w:spacing w:after="0" w:line="240" w:lineRule="auto"/>
              <w:jc w:val="center"/>
              <w:rPr>
                <w:rFonts w:eastAsia="SimSun" w:cstheme="minorHAnsi"/>
                <w:b/>
                <w:sz w:val="28"/>
                <w:szCs w:val="28"/>
                <w:lang w:eastAsia="nl-NL"/>
              </w:rPr>
            </w:pPr>
            <w:r w:rsidRPr="00AD7EE1">
              <w:rPr>
                <w:rFonts w:eastAsia="SimSun" w:cstheme="minorHAnsi"/>
                <w:b/>
                <w:color w:val="C00000"/>
                <w:sz w:val="28"/>
                <w:szCs w:val="28"/>
                <w:lang w:eastAsia="nl-NL"/>
              </w:rPr>
              <w:t>Gezondheidszorg en Welzijn Verzorgende-IG</w:t>
            </w:r>
          </w:p>
        </w:tc>
      </w:tr>
      <w:tr w:rsidR="00AD7EE1" w:rsidRPr="00AD7EE1" w:rsidTr="00AD7EE1">
        <w:tc>
          <w:tcPr>
            <w:tcW w:w="9324" w:type="dxa"/>
            <w:gridSpan w:val="8"/>
            <w:shd w:val="clear" w:color="auto" w:fill="auto"/>
          </w:tcPr>
          <w:p w:rsidR="00955FEA" w:rsidRPr="00AD7EE1" w:rsidRDefault="00955FEA" w:rsidP="00650478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color w:val="C00000"/>
                <w:sz w:val="21"/>
                <w:szCs w:val="21"/>
                <w:lang w:eastAsia="nl-NL"/>
              </w:rPr>
            </w:pPr>
          </w:p>
          <w:p w:rsidR="00955FEA" w:rsidRPr="00AD7EE1" w:rsidRDefault="00955FEA" w:rsidP="00650478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color w:val="C00000"/>
                <w:sz w:val="21"/>
                <w:szCs w:val="21"/>
                <w:lang w:eastAsia="nl-NL"/>
              </w:rPr>
            </w:pPr>
            <w:r w:rsidRPr="00AD7EE1">
              <w:rPr>
                <w:rFonts w:eastAsia="SimSun" w:cstheme="minorHAnsi"/>
                <w:b/>
                <w:bCs/>
                <w:color w:val="C00000"/>
                <w:sz w:val="21"/>
                <w:szCs w:val="21"/>
                <w:lang w:eastAsia="nl-NL"/>
              </w:rPr>
              <w:t>EVALUATIE BEROEPSGERICHT EXAMEN (STUDENT)</w:t>
            </w:r>
          </w:p>
          <w:p w:rsidR="00955FEA" w:rsidRPr="00AD7EE1" w:rsidRDefault="00955FEA" w:rsidP="00650478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color w:val="C00000"/>
                <w:sz w:val="21"/>
                <w:szCs w:val="21"/>
                <w:lang w:eastAsia="nl-NL"/>
              </w:rPr>
            </w:pPr>
          </w:p>
        </w:tc>
      </w:tr>
      <w:tr w:rsidR="009722F1" w:rsidRPr="00C00B6D" w:rsidTr="00AD7EE1">
        <w:tc>
          <w:tcPr>
            <w:tcW w:w="2376" w:type="dxa"/>
            <w:shd w:val="clear" w:color="auto" w:fill="auto"/>
          </w:tcPr>
          <w:p w:rsidR="009722F1" w:rsidRPr="00772321" w:rsidRDefault="009722F1" w:rsidP="00784730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C00B6D">
              <w:rPr>
                <w:rFonts w:eastAsia="SimSun" w:cstheme="minorHAnsi"/>
                <w:sz w:val="21"/>
                <w:szCs w:val="21"/>
                <w:lang w:eastAsia="nl-NL"/>
              </w:rPr>
              <w:t>Naam student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22F1" w:rsidRPr="00772321" w:rsidRDefault="009722F1" w:rsidP="00650478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722F1" w:rsidRPr="00772321" w:rsidRDefault="009722F1" w:rsidP="00DF0A80">
            <w:pPr>
              <w:spacing w:after="0" w:line="24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>
              <w:rPr>
                <w:rFonts w:eastAsia="SimSun" w:cstheme="minorHAnsi"/>
                <w:sz w:val="21"/>
                <w:szCs w:val="21"/>
                <w:lang w:eastAsia="nl-NL"/>
              </w:rPr>
              <w:t>Examen aan het eind van BPV-periode (omcirkel)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9722F1" w:rsidRPr="00DF0A80" w:rsidRDefault="009722F1" w:rsidP="009722F1">
            <w:pPr>
              <w:jc w:val="center"/>
            </w:pPr>
            <w:r>
              <w:t xml:space="preserve">BPV2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722F1" w:rsidRPr="00DF0A80" w:rsidRDefault="009722F1" w:rsidP="00DF0A80">
            <w:pPr>
              <w:jc w:val="center"/>
            </w:pPr>
            <w:r>
              <w:t>BPV4</w:t>
            </w:r>
          </w:p>
        </w:tc>
      </w:tr>
      <w:tr w:rsidR="00955FEA" w:rsidRPr="00C00B6D" w:rsidTr="00AD7EE1">
        <w:tc>
          <w:tcPr>
            <w:tcW w:w="2376" w:type="dxa"/>
            <w:shd w:val="clear" w:color="auto" w:fill="auto"/>
          </w:tcPr>
          <w:p w:rsidR="00955FEA" w:rsidRPr="00C00B6D" w:rsidRDefault="00955FEA" w:rsidP="00784730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C00B6D">
              <w:rPr>
                <w:rFonts w:eastAsia="SimSun" w:cstheme="minorHAnsi"/>
                <w:sz w:val="21"/>
                <w:szCs w:val="21"/>
                <w:lang w:eastAsia="nl-NL"/>
              </w:rPr>
              <w:t>Studentnummer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55FEA" w:rsidRPr="00772321" w:rsidRDefault="00955FEA" w:rsidP="005C7B42">
            <w:pPr>
              <w:spacing w:after="0" w:line="36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5FEA" w:rsidRPr="00772321" w:rsidRDefault="00955FEA" w:rsidP="00DF0A80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>
              <w:rPr>
                <w:rFonts w:eastAsia="SimSun" w:cstheme="minorHAnsi"/>
                <w:sz w:val="21"/>
                <w:szCs w:val="21"/>
                <w:lang w:eastAsia="nl-NL"/>
              </w:rPr>
              <w:t>Datum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955FEA" w:rsidRPr="00772321" w:rsidRDefault="00955FEA" w:rsidP="00DF0A80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</w:tr>
      <w:tr w:rsidR="00955FEA" w:rsidRPr="00C00B6D" w:rsidTr="00AD7EE1">
        <w:tc>
          <w:tcPr>
            <w:tcW w:w="2376" w:type="dxa"/>
            <w:shd w:val="clear" w:color="auto" w:fill="auto"/>
          </w:tcPr>
          <w:p w:rsidR="00955FEA" w:rsidRPr="00C00B6D" w:rsidRDefault="00955FEA" w:rsidP="00784730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C00B6D">
              <w:rPr>
                <w:rFonts w:eastAsia="SimSun" w:cstheme="minorHAnsi"/>
                <w:sz w:val="21"/>
                <w:szCs w:val="21"/>
                <w:lang w:eastAsia="nl-NL"/>
              </w:rPr>
              <w:t>Opleiding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55FEA" w:rsidRPr="00772321" w:rsidRDefault="00955FEA" w:rsidP="005C7B42">
            <w:pPr>
              <w:spacing w:after="0" w:line="36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5FEA" w:rsidRPr="00772321" w:rsidRDefault="00955FEA" w:rsidP="00DF0A80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>
              <w:rPr>
                <w:rFonts w:eastAsia="SimSun" w:cstheme="minorHAnsi"/>
                <w:sz w:val="21"/>
                <w:szCs w:val="21"/>
                <w:lang w:eastAsia="nl-NL"/>
              </w:rPr>
              <w:t>Beoordelaar school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955FEA" w:rsidRPr="00772321" w:rsidRDefault="00955FEA" w:rsidP="005C7B42">
            <w:pPr>
              <w:spacing w:after="0" w:line="36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</w:tr>
      <w:tr w:rsidR="00955FEA" w:rsidRPr="00C00B6D" w:rsidTr="00AD7EE1">
        <w:tc>
          <w:tcPr>
            <w:tcW w:w="2376" w:type="dxa"/>
            <w:shd w:val="clear" w:color="auto" w:fill="auto"/>
          </w:tcPr>
          <w:p w:rsidR="00955FEA" w:rsidRPr="00C00B6D" w:rsidRDefault="00955FEA" w:rsidP="00784730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C00B6D">
              <w:rPr>
                <w:rFonts w:eastAsia="SimSun" w:cstheme="minorHAnsi"/>
                <w:sz w:val="21"/>
                <w:szCs w:val="21"/>
                <w:lang w:eastAsia="nl-NL"/>
              </w:rPr>
              <w:t xml:space="preserve">Klas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55FEA" w:rsidRPr="00772321" w:rsidRDefault="00955FEA" w:rsidP="005C7B42">
            <w:pPr>
              <w:spacing w:after="0" w:line="36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5FEA" w:rsidRPr="00772321" w:rsidRDefault="00955FEA" w:rsidP="00DF0A80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>
              <w:rPr>
                <w:rFonts w:eastAsia="SimSun" w:cstheme="minorHAnsi"/>
                <w:sz w:val="21"/>
                <w:szCs w:val="21"/>
                <w:lang w:eastAsia="nl-NL"/>
              </w:rPr>
              <w:t>Beoordelaar instelling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955FEA" w:rsidRPr="00772321" w:rsidRDefault="00955FEA" w:rsidP="005C7B42">
            <w:pPr>
              <w:spacing w:after="0" w:line="36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</w:tr>
      <w:tr w:rsidR="00AD7EE1" w:rsidRPr="00AD7EE1" w:rsidTr="00AD7EE1">
        <w:tc>
          <w:tcPr>
            <w:tcW w:w="3510" w:type="dxa"/>
            <w:gridSpan w:val="2"/>
            <w:shd w:val="clear" w:color="auto" w:fill="auto"/>
          </w:tcPr>
          <w:p w:rsidR="00AD7EE1" w:rsidRPr="00AD7EE1" w:rsidRDefault="00AD7EE1" w:rsidP="00DF0A80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 w:rsidRPr="00AD7EE1">
              <w:rPr>
                <w:b/>
                <w:color w:val="C00000"/>
              </w:rPr>
              <w:br w:type="page"/>
            </w:r>
            <w:r w:rsidRPr="00AD7EE1">
              <w:rPr>
                <w:b/>
                <w:color w:val="C00000"/>
              </w:rPr>
              <w:br w:type="page"/>
            </w:r>
            <w:r w:rsidRPr="00AD7EE1"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Evaluatiepunten</w:t>
            </w:r>
          </w:p>
        </w:tc>
        <w:tc>
          <w:tcPr>
            <w:tcW w:w="1134" w:type="dxa"/>
            <w:shd w:val="clear" w:color="auto" w:fill="auto"/>
          </w:tcPr>
          <w:p w:rsidR="00AD7EE1" w:rsidRPr="00AD7EE1" w:rsidRDefault="00AD7EE1" w:rsidP="00DF0A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 w:rsidRPr="00AD7EE1"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Ja / Nee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AD7EE1" w:rsidRPr="00AD7EE1" w:rsidRDefault="00AD7EE1" w:rsidP="00DF0A80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 w:rsidRPr="00AD7EE1"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Toelichting</w:t>
            </w: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shd w:val="clear" w:color="auto" w:fill="auto"/>
          </w:tcPr>
          <w:p w:rsidR="00955FEA" w:rsidRDefault="00955FEA" w:rsidP="00DF0A8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 w:rsidRPr="00DF0A80">
              <w:rPr>
                <w:rFonts w:eastAsia="Times New Roman" w:cstheme="minorHAnsi"/>
                <w:sz w:val="21"/>
                <w:szCs w:val="21"/>
                <w:lang w:eastAsia="nl-NL"/>
              </w:rPr>
              <w:t xml:space="preserve">Ben je tevreden over de informatie </w:t>
            </w: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 xml:space="preserve">vooraf </w:t>
            </w:r>
            <w:r w:rsidRPr="00DF0A80">
              <w:rPr>
                <w:rFonts w:eastAsia="Times New Roman" w:cstheme="minorHAnsi"/>
                <w:sz w:val="21"/>
                <w:szCs w:val="21"/>
                <w:lang w:eastAsia="nl-NL"/>
              </w:rPr>
              <w:t>over het examen</w:t>
            </w: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 xml:space="preserve"> (</w:t>
            </w:r>
            <w:r w:rsidRPr="00DF0A80">
              <w:rPr>
                <w:rFonts w:eastAsia="Times New Roman" w:cstheme="minorHAnsi"/>
                <w:sz w:val="21"/>
                <w:szCs w:val="21"/>
                <w:lang w:eastAsia="nl-NL"/>
              </w:rPr>
              <w:t>beroeps</w:t>
            </w: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-</w:t>
            </w:r>
            <w:r w:rsidRPr="00DF0A80">
              <w:rPr>
                <w:rFonts w:eastAsia="Times New Roman" w:cstheme="minorHAnsi"/>
                <w:sz w:val="21"/>
                <w:szCs w:val="21"/>
                <w:lang w:eastAsia="nl-NL"/>
              </w:rPr>
              <w:t>prestaties, verantwoordingsverslag</w:t>
            </w: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 xml:space="preserve"> en</w:t>
            </w:r>
            <w:r w:rsidRPr="00DF0A80">
              <w:rPr>
                <w:rFonts w:eastAsia="Times New Roman" w:cstheme="minorHAnsi"/>
                <w:sz w:val="21"/>
                <w:szCs w:val="21"/>
                <w:lang w:eastAsia="nl-NL"/>
              </w:rPr>
              <w:t xml:space="preserve"> </w:t>
            </w:r>
          </w:p>
          <w:p w:rsidR="00955FEA" w:rsidRPr="00DF0A80" w:rsidRDefault="00955FEA" w:rsidP="00DF0A8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 w:rsidRPr="00DF0A80">
              <w:rPr>
                <w:rFonts w:eastAsia="Times New Roman" w:cstheme="minorHAnsi"/>
                <w:sz w:val="21"/>
                <w:szCs w:val="21"/>
                <w:lang w:eastAsia="nl-NL"/>
              </w:rPr>
              <w:t xml:space="preserve">assessmentgesprek </w:t>
            </w:r>
            <w:r w:rsidR="009722F1">
              <w:rPr>
                <w:rFonts w:eastAsia="Times New Roman" w:cstheme="minorHAnsi"/>
                <w:sz w:val="21"/>
                <w:szCs w:val="21"/>
                <w:lang w:eastAsia="nl-NL"/>
              </w:rPr>
              <w:t>)</w:t>
            </w:r>
            <w:r w:rsidRPr="00DF0A80">
              <w:rPr>
                <w:rFonts w:eastAsia="Times New Roman" w:cstheme="minorHAnsi"/>
                <w:sz w:val="21"/>
                <w:szCs w:val="21"/>
                <w:lang w:eastAsia="nl-NL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FEA" w:rsidRPr="002228BA" w:rsidRDefault="00955FEA" w:rsidP="005C7B4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955FEA" w:rsidRPr="002228BA" w:rsidRDefault="00955FEA" w:rsidP="005C7B4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shd w:val="clear" w:color="auto" w:fill="auto"/>
          </w:tcPr>
          <w:p w:rsidR="00955FEA" w:rsidRPr="00DF0A80" w:rsidRDefault="00955FEA" w:rsidP="00DF0A8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 w:rsidRPr="00DF0A80">
              <w:rPr>
                <w:rFonts w:eastAsia="Times New Roman" w:cstheme="minorHAnsi"/>
                <w:sz w:val="21"/>
                <w:szCs w:val="21"/>
                <w:lang w:eastAsia="nl-NL"/>
              </w:rPr>
              <w:t>Ben je tevreden over de begeleiding tijdens het werken aan je beroepsprestaties?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5C7B4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5C7B42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DF0A80" w:rsidRDefault="00955FEA" w:rsidP="00DF0A8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val="en-GB" w:eastAsia="nl-NL"/>
              </w:rPr>
            </w:pPr>
            <w:r w:rsidRPr="00DF0A80">
              <w:rPr>
                <w:rFonts w:eastAsia="Times New Roman" w:cstheme="minorHAnsi"/>
                <w:sz w:val="21"/>
                <w:szCs w:val="21"/>
                <w:lang w:val="en-GB" w:eastAsia="nl-NL"/>
              </w:rPr>
              <w:t>Ben je tevreden over de c</w:t>
            </w:r>
            <w:r w:rsidR="009722F1">
              <w:rPr>
                <w:rFonts w:eastAsia="Times New Roman" w:cstheme="minorHAnsi"/>
                <w:sz w:val="21"/>
                <w:szCs w:val="21"/>
                <w:lang w:val="en-GB" w:eastAsia="nl-NL"/>
              </w:rPr>
              <w:t xml:space="preserve">ontrolelijsten voor de </w:t>
            </w:r>
            <w:r w:rsidRPr="00DF0A80">
              <w:rPr>
                <w:rFonts w:eastAsia="Times New Roman" w:cstheme="minorHAnsi"/>
                <w:sz w:val="21"/>
                <w:szCs w:val="21"/>
                <w:lang w:val="en-GB" w:eastAsia="nl-NL"/>
              </w:rPr>
              <w:t>be</w:t>
            </w:r>
            <w:r>
              <w:rPr>
                <w:rFonts w:eastAsia="Times New Roman" w:cstheme="minorHAnsi"/>
                <w:sz w:val="21"/>
                <w:szCs w:val="21"/>
                <w:lang w:val="en-GB" w:eastAsia="nl-NL"/>
              </w:rPr>
              <w:t>wijsstukken</w:t>
            </w:r>
            <w:r w:rsidR="009722F1">
              <w:rPr>
                <w:rFonts w:eastAsia="Times New Roman" w:cstheme="minorHAnsi"/>
                <w:sz w:val="21"/>
                <w:szCs w:val="21"/>
                <w:lang w:val="en-GB" w:eastAsia="nl-NL"/>
              </w:rPr>
              <w:t xml:space="preserve"> bij de beroepsprestaties</w:t>
            </w:r>
            <w:r w:rsidRPr="00DF0A80">
              <w:rPr>
                <w:rFonts w:eastAsia="Times New Roman" w:cstheme="minorHAnsi"/>
                <w:sz w:val="21"/>
                <w:szCs w:val="21"/>
                <w:lang w:val="en-GB" w:eastAsia="nl-NL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DF0A80" w:rsidRDefault="00955FEA" w:rsidP="00DF0A8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 w:rsidRPr="00DF0A80">
              <w:rPr>
                <w:rFonts w:eastAsia="Times New Roman" w:cstheme="minorHAnsi"/>
                <w:sz w:val="21"/>
                <w:szCs w:val="21"/>
                <w:lang w:eastAsia="nl-NL"/>
              </w:rPr>
              <w:t>Ben je tevreden over de beoordeling van je beroepsprestaties in de BPV-instelling?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DF0A80" w:rsidRDefault="00955FEA" w:rsidP="0065047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Ben je tevreden over de beoordeling van je beroepsprestaties vanuit school (prestatiebegeleider/BPV-docent)?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DF0A80" w:rsidRDefault="00955FEA" w:rsidP="0065047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Ben je tevreden over de begeleiding bij het schrijven van je verantwoordingsverslag?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Default="00955FEA" w:rsidP="0065047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Ben je tevreden over de beoordeling van je verantwoordingsverslag?</w:t>
            </w:r>
          </w:p>
          <w:p w:rsidR="00955FEA" w:rsidRPr="00DF0A80" w:rsidRDefault="00955FEA" w:rsidP="0065047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Default="00955FEA" w:rsidP="0065047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Ben je tevreden over de voorbereiding op het voeren van het assessmentgesprek?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Default="00955FEA" w:rsidP="0065047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Ben je tevreden over het verloop van het assessmentgesprek?</w:t>
            </w:r>
          </w:p>
          <w:p w:rsidR="00955FEA" w:rsidRDefault="00955FEA" w:rsidP="0065047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Default="00955FEA" w:rsidP="00DF0A8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 w:rsidRPr="00DF0A80">
              <w:rPr>
                <w:rFonts w:eastAsia="Times New Roman" w:cstheme="minorHAnsi"/>
                <w:sz w:val="21"/>
                <w:szCs w:val="21"/>
                <w:lang w:eastAsia="nl-NL"/>
              </w:rPr>
              <w:t xml:space="preserve">Ben je tevreden over </w:t>
            </w: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de beoordeling van het assessmentgesprek?</w:t>
            </w:r>
          </w:p>
          <w:p w:rsidR="00955FEA" w:rsidRDefault="00955FEA" w:rsidP="00DF0A8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DF0A80" w:rsidRDefault="00955FEA" w:rsidP="00DF0A8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Vind je dat het werken aan de beroepsprestaties, het verantwoor-dingsverslag en assessmentgesprek er voor zorgen dat je een goede beroepsbeoefenaar wordt?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955FEA" w:rsidRPr="00C00B6D" w:rsidTr="00955FEA">
        <w:trPr>
          <w:trHeight w:val="138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AD7EE1" w:rsidRDefault="00955FEA" w:rsidP="00650478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C00000"/>
                <w:lang w:eastAsia="ar-SA"/>
              </w:rPr>
            </w:pPr>
            <w:r w:rsidRPr="00AD7EE1">
              <w:rPr>
                <w:rFonts w:eastAsia="Times New Roman" w:cstheme="minorHAnsi"/>
                <w:b/>
                <w:color w:val="C00000"/>
                <w:lang w:eastAsia="ar-SA"/>
              </w:rPr>
              <w:t>Overige opmerkingen</w:t>
            </w:r>
          </w:p>
          <w:p w:rsidR="00955FEA" w:rsidRDefault="00955FEA" w:rsidP="0065047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955FE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  <w:p w:rsidR="00526E84" w:rsidRPr="002228BA" w:rsidRDefault="00526E84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  <w:tr w:rsidR="00AD7EE1" w:rsidRPr="00B96CF8" w:rsidTr="00EE5A35"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EE1" w:rsidRPr="00AD7EE1" w:rsidRDefault="00AD7EE1" w:rsidP="00EE5A35">
            <w:pPr>
              <w:spacing w:after="0" w:line="24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AD7EE1">
              <w:rPr>
                <w:rFonts w:eastAsia="SimSun" w:cstheme="minorHAnsi"/>
                <w:sz w:val="21"/>
                <w:szCs w:val="21"/>
                <w:lang w:eastAsia="nl-NL"/>
              </w:rPr>
              <w:object w:dxaOrig="17893" w:dyaOrig="3195">
                <v:shape id="_x0000_i1026" type="#_x0000_t75" style="width:162pt;height:35.25pt" o:ole="">
                  <v:imagedata r:id="rId9" o:title=""/>
                </v:shape>
                <o:OLEObject Type="Embed" ProgID="MSPhotoEd.3" ShapeID="_x0000_i1026" DrawAspect="Content" ObjectID="_1445709207" r:id="rId11"/>
              </w:object>
            </w:r>
          </w:p>
          <w:p w:rsidR="00AD7EE1" w:rsidRPr="00AD7EE1" w:rsidRDefault="00AD7EE1" w:rsidP="00EE5A35">
            <w:pPr>
              <w:spacing w:after="0" w:line="240" w:lineRule="auto"/>
              <w:jc w:val="center"/>
              <w:rPr>
                <w:rFonts w:eastAsia="SimSun" w:cstheme="minorHAnsi"/>
                <w:b/>
                <w:sz w:val="28"/>
                <w:szCs w:val="28"/>
                <w:lang w:eastAsia="nl-NL"/>
              </w:rPr>
            </w:pPr>
            <w:r w:rsidRPr="00AD7EE1">
              <w:rPr>
                <w:rFonts w:eastAsia="SimSun" w:cstheme="minorHAnsi"/>
                <w:b/>
                <w:color w:val="C00000"/>
                <w:sz w:val="28"/>
                <w:szCs w:val="28"/>
                <w:lang w:eastAsia="nl-NL"/>
              </w:rPr>
              <w:t>Gezondheidszorg en Welzijn Verzorgende-IG</w:t>
            </w:r>
          </w:p>
        </w:tc>
      </w:tr>
      <w:tr w:rsidR="00AD7EE1" w:rsidRPr="00AD7EE1" w:rsidTr="00AD7EE1">
        <w:tc>
          <w:tcPr>
            <w:tcW w:w="9324" w:type="dxa"/>
            <w:gridSpan w:val="8"/>
            <w:shd w:val="clear" w:color="auto" w:fill="auto"/>
          </w:tcPr>
          <w:p w:rsidR="00AD7EE1" w:rsidRPr="00AD7EE1" w:rsidRDefault="00AD7EE1" w:rsidP="00EE5A35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color w:val="C00000"/>
                <w:sz w:val="21"/>
                <w:szCs w:val="21"/>
                <w:lang w:eastAsia="nl-NL"/>
              </w:rPr>
            </w:pPr>
          </w:p>
          <w:p w:rsidR="00AD7EE1" w:rsidRPr="00AD7EE1" w:rsidRDefault="00AD7EE1" w:rsidP="00EE5A35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color w:val="C00000"/>
                <w:sz w:val="21"/>
                <w:szCs w:val="21"/>
                <w:lang w:eastAsia="nl-NL"/>
              </w:rPr>
            </w:pPr>
            <w:r w:rsidRPr="00AD7EE1">
              <w:rPr>
                <w:rFonts w:eastAsia="SimSun" w:cstheme="minorHAnsi"/>
                <w:b/>
                <w:bCs/>
                <w:color w:val="C00000"/>
                <w:sz w:val="21"/>
                <w:szCs w:val="21"/>
                <w:lang w:eastAsia="nl-NL"/>
              </w:rPr>
              <w:t>EVALUATIE BEROEPSGERICHT EXAMEN  (BEOORDELAAR)</w:t>
            </w:r>
          </w:p>
          <w:p w:rsidR="00AD7EE1" w:rsidRPr="00AD7EE1" w:rsidRDefault="00AD7EE1" w:rsidP="00EE5A35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color w:val="C00000"/>
                <w:sz w:val="21"/>
                <w:szCs w:val="21"/>
                <w:lang w:eastAsia="nl-NL"/>
              </w:rPr>
            </w:pPr>
          </w:p>
        </w:tc>
      </w:tr>
      <w:tr w:rsidR="00AD7EE1" w:rsidRPr="00C00B6D" w:rsidTr="00AD7EE1">
        <w:tc>
          <w:tcPr>
            <w:tcW w:w="2376" w:type="dxa"/>
            <w:shd w:val="clear" w:color="auto" w:fill="auto"/>
          </w:tcPr>
          <w:p w:rsidR="00AD7EE1" w:rsidRPr="00772321" w:rsidRDefault="00AD7EE1" w:rsidP="00EE5A35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C00B6D">
              <w:rPr>
                <w:rFonts w:eastAsia="SimSun" w:cstheme="minorHAnsi"/>
                <w:sz w:val="21"/>
                <w:szCs w:val="21"/>
                <w:lang w:eastAsia="nl-NL"/>
              </w:rPr>
              <w:t xml:space="preserve">Naam </w:t>
            </w:r>
            <w:r>
              <w:rPr>
                <w:rFonts w:eastAsia="SimSun" w:cstheme="minorHAnsi"/>
                <w:sz w:val="21"/>
                <w:szCs w:val="21"/>
                <w:lang w:eastAsia="nl-NL"/>
              </w:rPr>
              <w:t>beoordelaar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D7EE1" w:rsidRPr="00772321" w:rsidRDefault="00AD7EE1" w:rsidP="00EE5A35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7EE1" w:rsidRPr="00772321" w:rsidRDefault="00AD7EE1" w:rsidP="00EE5A35">
            <w:pPr>
              <w:spacing w:after="0" w:line="24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>
              <w:rPr>
                <w:rFonts w:eastAsia="SimSun" w:cstheme="minorHAnsi"/>
                <w:sz w:val="21"/>
                <w:szCs w:val="21"/>
                <w:lang w:eastAsia="nl-NL"/>
              </w:rPr>
              <w:t>Examen in BPV-periode (omcirkel)</w:t>
            </w:r>
          </w:p>
        </w:tc>
        <w:tc>
          <w:tcPr>
            <w:tcW w:w="1206" w:type="dxa"/>
            <w:gridSpan w:val="2"/>
            <w:shd w:val="clear" w:color="auto" w:fill="auto"/>
            <w:vAlign w:val="bottom"/>
          </w:tcPr>
          <w:p w:rsidR="00AD7EE1" w:rsidRPr="00DF0A80" w:rsidRDefault="00AD7EE1" w:rsidP="00EE5A35">
            <w:pPr>
              <w:jc w:val="center"/>
            </w:pPr>
            <w:r>
              <w:t>BPV2</w:t>
            </w:r>
          </w:p>
        </w:tc>
        <w:tc>
          <w:tcPr>
            <w:tcW w:w="1206" w:type="dxa"/>
            <w:gridSpan w:val="2"/>
            <w:shd w:val="clear" w:color="auto" w:fill="auto"/>
            <w:vAlign w:val="bottom"/>
          </w:tcPr>
          <w:p w:rsidR="00AD7EE1" w:rsidRPr="00DF0A80" w:rsidRDefault="00AD7EE1" w:rsidP="00EE5A35">
            <w:pPr>
              <w:jc w:val="center"/>
            </w:pPr>
            <w:r>
              <w:t>BPV4</w:t>
            </w:r>
          </w:p>
        </w:tc>
      </w:tr>
      <w:tr w:rsidR="00955FEA" w:rsidRPr="00C00B6D" w:rsidTr="00AD7EE1">
        <w:tc>
          <w:tcPr>
            <w:tcW w:w="2376" w:type="dxa"/>
            <w:shd w:val="clear" w:color="auto" w:fill="auto"/>
          </w:tcPr>
          <w:p w:rsidR="00955FEA" w:rsidRPr="00C00B6D" w:rsidRDefault="00955FEA" w:rsidP="00650478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>
              <w:rPr>
                <w:rFonts w:eastAsia="SimSun" w:cstheme="minorHAnsi"/>
                <w:sz w:val="21"/>
                <w:szCs w:val="21"/>
                <w:lang w:eastAsia="nl-NL"/>
              </w:rPr>
              <w:t>Functie beoordelaar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55FEA" w:rsidRPr="00772321" w:rsidRDefault="00955FEA" w:rsidP="00650478">
            <w:pPr>
              <w:spacing w:after="0" w:line="36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FEA" w:rsidRPr="00772321" w:rsidRDefault="00955FEA" w:rsidP="00650478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>
              <w:rPr>
                <w:rFonts w:eastAsia="SimSun" w:cstheme="minorHAnsi"/>
                <w:sz w:val="21"/>
                <w:szCs w:val="21"/>
                <w:lang w:eastAsia="nl-NL"/>
              </w:rPr>
              <w:t>Examenonderdeel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955FEA" w:rsidRPr="002A2D38" w:rsidRDefault="00955FEA" w:rsidP="00650478">
            <w:pPr>
              <w:spacing w:after="0" w:line="360" w:lineRule="auto"/>
              <w:rPr>
                <w:rFonts w:eastAsia="SimSun" w:cstheme="minorHAnsi"/>
                <w:sz w:val="20"/>
                <w:szCs w:val="20"/>
                <w:lang w:eastAsia="nl-NL"/>
              </w:rPr>
            </w:pPr>
            <w:r w:rsidRPr="002A2D38">
              <w:rPr>
                <w:rFonts w:eastAsia="SimSun" w:cstheme="minorHAnsi"/>
                <w:sz w:val="20"/>
                <w:szCs w:val="20"/>
                <w:lang w:eastAsia="nl-NL"/>
              </w:rPr>
              <w:t>0 Beroepsprestaties</w:t>
            </w:r>
          </w:p>
        </w:tc>
      </w:tr>
      <w:tr w:rsidR="00955FEA" w:rsidRPr="00C00B6D" w:rsidTr="00AD7EE1">
        <w:tc>
          <w:tcPr>
            <w:tcW w:w="2376" w:type="dxa"/>
            <w:shd w:val="clear" w:color="auto" w:fill="auto"/>
          </w:tcPr>
          <w:p w:rsidR="00955FEA" w:rsidRPr="00C00B6D" w:rsidRDefault="00955FEA" w:rsidP="00650478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>
              <w:rPr>
                <w:rFonts w:eastAsia="SimSun" w:cstheme="minorHAnsi"/>
                <w:sz w:val="21"/>
                <w:szCs w:val="21"/>
                <w:lang w:eastAsia="nl-NL"/>
              </w:rPr>
              <w:t>Klas student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55FEA" w:rsidRPr="00772321" w:rsidRDefault="00955FEA" w:rsidP="00650478">
            <w:pPr>
              <w:spacing w:after="0" w:line="36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FEA" w:rsidRPr="00772321" w:rsidRDefault="00955FEA" w:rsidP="00650478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955FEA" w:rsidRPr="002A2D38" w:rsidRDefault="00955FEA" w:rsidP="002A2D38">
            <w:pPr>
              <w:spacing w:after="0" w:line="360" w:lineRule="auto"/>
              <w:rPr>
                <w:rFonts w:eastAsia="SimSun" w:cstheme="minorHAnsi"/>
                <w:sz w:val="20"/>
                <w:szCs w:val="20"/>
                <w:lang w:eastAsia="nl-NL"/>
              </w:rPr>
            </w:pPr>
            <w:r w:rsidRPr="002A2D38">
              <w:rPr>
                <w:rFonts w:eastAsia="SimSun" w:cstheme="minorHAnsi"/>
                <w:sz w:val="20"/>
                <w:szCs w:val="20"/>
                <w:lang w:eastAsia="nl-NL"/>
              </w:rPr>
              <w:t>0 Verantwoordingsverslag</w:t>
            </w:r>
          </w:p>
        </w:tc>
      </w:tr>
      <w:tr w:rsidR="00955FEA" w:rsidRPr="00C00B6D" w:rsidTr="00AD7EE1">
        <w:tc>
          <w:tcPr>
            <w:tcW w:w="2376" w:type="dxa"/>
            <w:shd w:val="clear" w:color="auto" w:fill="auto"/>
          </w:tcPr>
          <w:p w:rsidR="00955FEA" w:rsidRPr="00C00B6D" w:rsidRDefault="00955FEA" w:rsidP="00650478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>
              <w:rPr>
                <w:rFonts w:eastAsia="SimSun" w:cstheme="minorHAnsi"/>
                <w:sz w:val="21"/>
                <w:szCs w:val="21"/>
                <w:lang w:eastAsia="nl-NL"/>
              </w:rPr>
              <w:t>Datum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55FEA" w:rsidRPr="00772321" w:rsidRDefault="00955FEA" w:rsidP="00650478">
            <w:pPr>
              <w:spacing w:after="0" w:line="36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FEA" w:rsidRPr="00772321" w:rsidRDefault="00955FEA" w:rsidP="00650478">
            <w:pPr>
              <w:spacing w:after="0"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955FEA" w:rsidRPr="002A2D38" w:rsidRDefault="00955FEA" w:rsidP="002A2D38">
            <w:pPr>
              <w:spacing w:after="0" w:line="360" w:lineRule="auto"/>
              <w:rPr>
                <w:rFonts w:eastAsia="SimSun" w:cstheme="minorHAnsi"/>
                <w:sz w:val="20"/>
                <w:szCs w:val="20"/>
                <w:lang w:eastAsia="nl-NL"/>
              </w:rPr>
            </w:pPr>
            <w:r w:rsidRPr="002A2D38">
              <w:rPr>
                <w:rFonts w:eastAsia="SimSun" w:cstheme="minorHAnsi"/>
                <w:sz w:val="20"/>
                <w:szCs w:val="20"/>
                <w:lang w:eastAsia="nl-NL"/>
              </w:rPr>
              <w:t>0 Assessmentgesprek</w:t>
            </w:r>
          </w:p>
        </w:tc>
      </w:tr>
      <w:tr w:rsidR="00AD7EE1" w:rsidRPr="00AD7EE1" w:rsidTr="00AD7EE1">
        <w:tc>
          <w:tcPr>
            <w:tcW w:w="3510" w:type="dxa"/>
            <w:gridSpan w:val="2"/>
            <w:shd w:val="clear" w:color="auto" w:fill="auto"/>
          </w:tcPr>
          <w:p w:rsidR="00AD7EE1" w:rsidRPr="00AD7EE1" w:rsidRDefault="00AD7EE1" w:rsidP="00650478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 w:rsidRPr="00AD7EE1">
              <w:rPr>
                <w:b/>
                <w:color w:val="C00000"/>
              </w:rPr>
              <w:br w:type="page"/>
            </w:r>
            <w:r w:rsidRPr="00AD7EE1">
              <w:rPr>
                <w:b/>
                <w:color w:val="C00000"/>
              </w:rPr>
              <w:br w:type="page"/>
            </w:r>
            <w:r w:rsidRPr="00AD7EE1"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Evaluatiepunten</w:t>
            </w:r>
          </w:p>
        </w:tc>
        <w:tc>
          <w:tcPr>
            <w:tcW w:w="1134" w:type="dxa"/>
            <w:shd w:val="clear" w:color="auto" w:fill="auto"/>
          </w:tcPr>
          <w:p w:rsidR="00AD7EE1" w:rsidRPr="00AD7EE1" w:rsidRDefault="00AD7EE1" w:rsidP="006504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 w:rsidRPr="00AD7EE1"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Ja / Nee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AD7EE1" w:rsidRPr="00AD7EE1" w:rsidRDefault="00AD7EE1" w:rsidP="00650478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</w:pPr>
            <w:r w:rsidRPr="00AD7EE1">
              <w:rPr>
                <w:rFonts w:eastAsia="Times New Roman" w:cstheme="minorHAnsi"/>
                <w:b/>
                <w:color w:val="C00000"/>
                <w:sz w:val="24"/>
                <w:szCs w:val="24"/>
                <w:lang w:eastAsia="nl-NL"/>
              </w:rPr>
              <w:t>Toelichting</w:t>
            </w: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shd w:val="clear" w:color="auto" w:fill="auto"/>
          </w:tcPr>
          <w:p w:rsidR="00955FEA" w:rsidRPr="00DF0A80" w:rsidRDefault="00955FEA" w:rsidP="009722F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 w:rsidRPr="00DF0A80">
              <w:rPr>
                <w:rFonts w:eastAsia="Times New Roman" w:cstheme="minorHAnsi"/>
                <w:sz w:val="21"/>
                <w:szCs w:val="21"/>
                <w:lang w:eastAsia="nl-NL"/>
              </w:rPr>
              <w:t>Ben</w:t>
            </w: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t u tevreden o</w:t>
            </w:r>
            <w:r w:rsidRPr="00DF0A80">
              <w:rPr>
                <w:rFonts w:eastAsia="Times New Roman" w:cstheme="minorHAnsi"/>
                <w:sz w:val="21"/>
                <w:szCs w:val="21"/>
                <w:lang w:eastAsia="nl-NL"/>
              </w:rPr>
              <w:t xml:space="preserve">ver de informatie </w:t>
            </w: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 xml:space="preserve">vooraf </w:t>
            </w:r>
            <w:r w:rsidRPr="00DF0A80">
              <w:rPr>
                <w:rFonts w:eastAsia="Times New Roman" w:cstheme="minorHAnsi"/>
                <w:sz w:val="21"/>
                <w:szCs w:val="21"/>
                <w:lang w:eastAsia="nl-NL"/>
              </w:rPr>
              <w:t xml:space="preserve">over </w:t>
            </w: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 xml:space="preserve">de beoordeling van </w:t>
            </w:r>
            <w:r w:rsidR="009722F1">
              <w:rPr>
                <w:rFonts w:eastAsia="Times New Roman" w:cstheme="minorHAnsi"/>
                <w:sz w:val="21"/>
                <w:szCs w:val="21"/>
                <w:lang w:eastAsia="nl-NL"/>
              </w:rPr>
              <w:t>het</w:t>
            </w:r>
            <w:r w:rsidRPr="00DF0A80">
              <w:rPr>
                <w:rFonts w:eastAsia="Times New Roman" w:cstheme="minorHAnsi"/>
                <w:sz w:val="21"/>
                <w:szCs w:val="21"/>
                <w:lang w:eastAsia="nl-NL"/>
              </w:rPr>
              <w:t xml:space="preserve"> examen</w:t>
            </w: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onderdeel?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shd w:val="clear" w:color="auto" w:fill="auto"/>
          </w:tcPr>
          <w:p w:rsidR="00955FEA" w:rsidRPr="000923CB" w:rsidRDefault="00955FEA" w:rsidP="0065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shd w:val="clear" w:color="auto" w:fill="auto"/>
          </w:tcPr>
          <w:p w:rsidR="00955FEA" w:rsidRPr="00DF0A80" w:rsidRDefault="00955FEA" w:rsidP="002A2D3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 w:rsidRPr="00DF0A80">
              <w:rPr>
                <w:rFonts w:eastAsia="Times New Roman" w:cstheme="minorHAnsi"/>
                <w:sz w:val="21"/>
                <w:szCs w:val="21"/>
                <w:lang w:eastAsia="nl-NL"/>
              </w:rPr>
              <w:t>Ben</w:t>
            </w: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t u tevreden over de kwaliteit van de bewijsstukken bij de beroeps-prestaties (BP’s) van de student?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955FEA" w:rsidRPr="000923CB" w:rsidRDefault="00955FEA" w:rsidP="0065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DF0A80" w:rsidRDefault="00955FEA" w:rsidP="0065047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val="en-GB" w:eastAsia="nl-NL"/>
              </w:rPr>
            </w:pPr>
            <w:r w:rsidRPr="00DF0A80">
              <w:rPr>
                <w:rFonts w:eastAsia="Times New Roman" w:cstheme="minorHAnsi"/>
                <w:sz w:val="21"/>
                <w:szCs w:val="21"/>
                <w:lang w:val="en-GB" w:eastAsia="nl-NL"/>
              </w:rPr>
              <w:t>Ben</w:t>
            </w:r>
            <w:r>
              <w:rPr>
                <w:rFonts w:eastAsia="Times New Roman" w:cstheme="minorHAnsi"/>
                <w:sz w:val="21"/>
                <w:szCs w:val="21"/>
                <w:lang w:val="en-GB" w:eastAsia="nl-NL"/>
              </w:rPr>
              <w:t>t</w:t>
            </w:r>
            <w:r w:rsidRPr="00DF0A80">
              <w:rPr>
                <w:rFonts w:eastAsia="Times New Roman" w:cstheme="minorHAnsi"/>
                <w:sz w:val="21"/>
                <w:szCs w:val="21"/>
                <w:lang w:val="en-GB" w:eastAsia="nl-NL"/>
              </w:rPr>
              <w:t xml:space="preserve"> </w:t>
            </w:r>
            <w:r>
              <w:rPr>
                <w:rFonts w:eastAsia="Times New Roman" w:cstheme="minorHAnsi"/>
                <w:sz w:val="21"/>
                <w:szCs w:val="21"/>
                <w:lang w:val="en-GB" w:eastAsia="nl-NL"/>
              </w:rPr>
              <w:t xml:space="preserve">u </w:t>
            </w:r>
            <w:r w:rsidRPr="00DF0A80">
              <w:rPr>
                <w:rFonts w:eastAsia="Times New Roman" w:cstheme="minorHAnsi"/>
                <w:sz w:val="21"/>
                <w:szCs w:val="21"/>
                <w:lang w:val="en-GB" w:eastAsia="nl-NL"/>
              </w:rPr>
              <w:t xml:space="preserve">tevreden over de </w:t>
            </w:r>
            <w:r>
              <w:rPr>
                <w:rFonts w:eastAsia="Times New Roman" w:cstheme="minorHAnsi"/>
                <w:sz w:val="21"/>
                <w:szCs w:val="21"/>
                <w:lang w:val="en-GB" w:eastAsia="nl-NL"/>
              </w:rPr>
              <w:t>kwaliteit van het handelen van de student, dat beoordeeld is via de A-lijst in de BP’s?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0923CB" w:rsidRDefault="00955FEA" w:rsidP="0065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DF0A80" w:rsidRDefault="00955FEA" w:rsidP="002A2D3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Bent u tevreden over de kwaliteit van het verantwoordingsverslag (VV) van de student?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0923CB" w:rsidRDefault="00955FEA" w:rsidP="0065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Default="00955FEA" w:rsidP="009722F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Bent u tevreden over de voorb</w:t>
            </w:r>
            <w:r w:rsidR="009722F1">
              <w:rPr>
                <w:rFonts w:eastAsia="Times New Roman" w:cstheme="minorHAnsi"/>
                <w:sz w:val="21"/>
                <w:szCs w:val="21"/>
                <w:lang w:eastAsia="nl-NL"/>
              </w:rPr>
              <w:t>ereiding van de student op het assessmentgesprek (AG)?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0923CB" w:rsidRDefault="00955FEA" w:rsidP="0065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Default="00955FEA" w:rsidP="009722F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 xml:space="preserve">Bent u tevreden over het niveau van het </w:t>
            </w:r>
            <w:r w:rsidR="009722F1">
              <w:rPr>
                <w:rFonts w:eastAsia="Times New Roman" w:cstheme="minorHAnsi"/>
                <w:sz w:val="21"/>
                <w:szCs w:val="21"/>
                <w:lang w:eastAsia="nl-NL"/>
              </w:rPr>
              <w:t>AG</w:t>
            </w: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 xml:space="preserve"> dat de student heeft gevoerd?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0923CB" w:rsidRDefault="00955FEA" w:rsidP="0065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Default="00955FEA" w:rsidP="0065047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Bent u tevreden over de organisatie van het AG (bekendmaken afspraak/</w:t>
            </w:r>
          </w:p>
          <w:p w:rsidR="00955FEA" w:rsidRDefault="00955FEA" w:rsidP="0065047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rooster, gespreksruimte, catering)?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0923CB" w:rsidRDefault="00955FEA" w:rsidP="0065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Default="00955FEA" w:rsidP="0065047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Bent u tevreden over de formulieren die bij de beoordeling van de BP’s, VV en AG gebruikt worden?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0923CB" w:rsidRDefault="00955FEA" w:rsidP="0065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Default="00955FEA" w:rsidP="0065047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Vindt u de BP’s, VV en AG geschikt voor de beoordeling van de werkprocessen en competenties?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0923CB" w:rsidRDefault="00955FEA" w:rsidP="0065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Default="00955FEA" w:rsidP="0065047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Vindt u dat de examenonderdelen er voor zorgen dat studenten goede beroepsbeoefenaren worden?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0923CB" w:rsidRDefault="00955FEA" w:rsidP="0065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Default="00955FEA" w:rsidP="00650478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Vindt u de beoordelaars van de examenonderdelen voldoende deskundig?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0923CB" w:rsidRDefault="00955FEA" w:rsidP="0065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55FEA" w:rsidRPr="00C00B6D" w:rsidTr="00AD7EE1">
        <w:trPr>
          <w:trHeight w:val="138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Default="00955FEA" w:rsidP="00955FEA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nl-NL"/>
              </w:rPr>
            </w:pPr>
            <w:r>
              <w:rPr>
                <w:rFonts w:eastAsia="Times New Roman" w:cstheme="minorHAnsi"/>
                <w:sz w:val="21"/>
                <w:szCs w:val="21"/>
                <w:lang w:eastAsia="nl-NL"/>
              </w:rPr>
              <w:t>Vindt u dat de beoordelingen leiden tot het zo objectief en betrouwbaar mogelijk beoordelen van de student?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FEA" w:rsidRPr="002228B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0923CB" w:rsidRDefault="00955FEA" w:rsidP="0065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55FEA" w:rsidRPr="00C00B6D" w:rsidTr="00955FEA">
        <w:trPr>
          <w:trHeight w:val="138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A" w:rsidRPr="00AD7EE1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color w:val="C00000"/>
                <w:lang w:eastAsia="nl-NL"/>
              </w:rPr>
            </w:pPr>
            <w:r w:rsidRPr="00AD7EE1">
              <w:rPr>
                <w:rFonts w:eastAsia="SimSun" w:cstheme="minorHAnsi"/>
                <w:b/>
                <w:bCs/>
                <w:color w:val="C00000"/>
                <w:lang w:eastAsia="nl-NL"/>
              </w:rPr>
              <w:t>Overige opmerkingen</w:t>
            </w:r>
          </w:p>
          <w:p w:rsidR="00955FEA" w:rsidRDefault="00955FEA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  <w:p w:rsidR="009722F1" w:rsidRDefault="009722F1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  <w:p w:rsidR="009722F1" w:rsidRDefault="009722F1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  <w:p w:rsidR="00526E84" w:rsidRDefault="00526E84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  <w:p w:rsidR="00526E84" w:rsidRPr="002228BA" w:rsidRDefault="00526E84" w:rsidP="00650478">
            <w:pPr>
              <w:widowControl w:val="0"/>
              <w:spacing w:after="0" w:line="240" w:lineRule="auto"/>
              <w:rPr>
                <w:rFonts w:eastAsia="SimSun" w:cstheme="minorHAnsi"/>
                <w:b/>
                <w:bCs/>
                <w:lang w:eastAsia="nl-NL"/>
              </w:rPr>
            </w:pPr>
          </w:p>
        </w:tc>
      </w:tr>
    </w:tbl>
    <w:p w:rsidR="000923CB" w:rsidRPr="00955FEA" w:rsidRDefault="000923CB"/>
    <w:sectPr w:rsidR="000923CB" w:rsidRPr="00955FEA" w:rsidSect="00DF0A80">
      <w:footerReference w:type="default" r:id="rId12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78" w:rsidRDefault="00650478" w:rsidP="00BB1930">
      <w:pPr>
        <w:spacing w:after="0" w:line="240" w:lineRule="auto"/>
      </w:pPr>
      <w:r>
        <w:separator/>
      </w:r>
    </w:p>
  </w:endnote>
  <w:endnote w:type="continuationSeparator" w:id="0">
    <w:p w:rsidR="00650478" w:rsidRDefault="00650478" w:rsidP="00BB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78" w:rsidRDefault="006504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78" w:rsidRDefault="00650478" w:rsidP="00BB1930">
      <w:pPr>
        <w:spacing w:after="0" w:line="240" w:lineRule="auto"/>
      </w:pPr>
      <w:r>
        <w:separator/>
      </w:r>
    </w:p>
  </w:footnote>
  <w:footnote w:type="continuationSeparator" w:id="0">
    <w:p w:rsidR="00650478" w:rsidRDefault="00650478" w:rsidP="00BB1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0C0"/>
    <w:multiLevelType w:val="hybridMultilevel"/>
    <w:tmpl w:val="5DB2EAC6"/>
    <w:lvl w:ilvl="0" w:tplc="62327A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73D"/>
    <w:multiLevelType w:val="hybridMultilevel"/>
    <w:tmpl w:val="DEAAB660"/>
    <w:lvl w:ilvl="0" w:tplc="F4D644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487F"/>
    <w:multiLevelType w:val="hybridMultilevel"/>
    <w:tmpl w:val="F88A4EE6"/>
    <w:lvl w:ilvl="0" w:tplc="FFFFFFFF">
      <w:numFmt w:val="bullet"/>
      <w:lvlText w:val="-"/>
      <w:lvlJc w:val="left"/>
      <w:pPr>
        <w:tabs>
          <w:tab w:val="num" w:pos="158"/>
        </w:tabs>
        <w:ind w:left="158" w:hanging="113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76034"/>
    <w:multiLevelType w:val="hybridMultilevel"/>
    <w:tmpl w:val="9AE26C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60402"/>
    <w:multiLevelType w:val="hybridMultilevel"/>
    <w:tmpl w:val="CDC0D50C"/>
    <w:lvl w:ilvl="0" w:tplc="372A8E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05772"/>
    <w:multiLevelType w:val="hybridMultilevel"/>
    <w:tmpl w:val="FCF02EF0"/>
    <w:lvl w:ilvl="0" w:tplc="372A8E2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12E63"/>
    <w:multiLevelType w:val="hybridMultilevel"/>
    <w:tmpl w:val="3F4A640C"/>
    <w:lvl w:ilvl="0" w:tplc="F34ADE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9346A"/>
    <w:multiLevelType w:val="hybridMultilevel"/>
    <w:tmpl w:val="D12062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F6E76"/>
    <w:multiLevelType w:val="hybridMultilevel"/>
    <w:tmpl w:val="D1C2A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80DEA"/>
    <w:multiLevelType w:val="hybridMultilevel"/>
    <w:tmpl w:val="8ED64E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20"/>
    <w:rsid w:val="000923CB"/>
    <w:rsid w:val="001D77E6"/>
    <w:rsid w:val="002228BA"/>
    <w:rsid w:val="002A28BF"/>
    <w:rsid w:val="002A2D38"/>
    <w:rsid w:val="00311295"/>
    <w:rsid w:val="00345520"/>
    <w:rsid w:val="003644BA"/>
    <w:rsid w:val="00512737"/>
    <w:rsid w:val="00526E84"/>
    <w:rsid w:val="005909E7"/>
    <w:rsid w:val="005C7B42"/>
    <w:rsid w:val="00624FB2"/>
    <w:rsid w:val="00650478"/>
    <w:rsid w:val="0066672D"/>
    <w:rsid w:val="00772321"/>
    <w:rsid w:val="00784730"/>
    <w:rsid w:val="007F74B1"/>
    <w:rsid w:val="00841709"/>
    <w:rsid w:val="008F4E15"/>
    <w:rsid w:val="009044E7"/>
    <w:rsid w:val="0090497C"/>
    <w:rsid w:val="00955FEA"/>
    <w:rsid w:val="0095760A"/>
    <w:rsid w:val="009722F1"/>
    <w:rsid w:val="009D5D8E"/>
    <w:rsid w:val="00A12751"/>
    <w:rsid w:val="00A60595"/>
    <w:rsid w:val="00A73C79"/>
    <w:rsid w:val="00A750D3"/>
    <w:rsid w:val="00AB3E1B"/>
    <w:rsid w:val="00AD7EE1"/>
    <w:rsid w:val="00B04A97"/>
    <w:rsid w:val="00B24BBA"/>
    <w:rsid w:val="00BA2272"/>
    <w:rsid w:val="00BB1930"/>
    <w:rsid w:val="00BB1F93"/>
    <w:rsid w:val="00BC6468"/>
    <w:rsid w:val="00C00B6D"/>
    <w:rsid w:val="00C0601C"/>
    <w:rsid w:val="00DF0A80"/>
    <w:rsid w:val="00E324D6"/>
    <w:rsid w:val="00E419F6"/>
    <w:rsid w:val="00F22684"/>
    <w:rsid w:val="00F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4552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B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1930"/>
  </w:style>
  <w:style w:type="paragraph" w:styleId="Voettekst">
    <w:name w:val="footer"/>
    <w:basedOn w:val="Standaard"/>
    <w:link w:val="VoettekstChar"/>
    <w:uiPriority w:val="99"/>
    <w:unhideWhenUsed/>
    <w:rsid w:val="00BB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1930"/>
  </w:style>
  <w:style w:type="paragraph" w:styleId="Ballontekst">
    <w:name w:val="Balloon Text"/>
    <w:basedOn w:val="Standaard"/>
    <w:link w:val="BallontekstChar"/>
    <w:uiPriority w:val="99"/>
    <w:semiHidden/>
    <w:unhideWhenUsed/>
    <w:rsid w:val="00BB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930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841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473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473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84730"/>
    <w:rPr>
      <w:vertAlign w:val="superscript"/>
    </w:rPr>
  </w:style>
  <w:style w:type="paragraph" w:styleId="Geenafstand">
    <w:name w:val="No Spacing"/>
    <w:uiPriority w:val="1"/>
    <w:qFormat/>
    <w:rsid w:val="00DF0A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4552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B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1930"/>
  </w:style>
  <w:style w:type="paragraph" w:styleId="Voettekst">
    <w:name w:val="footer"/>
    <w:basedOn w:val="Standaard"/>
    <w:link w:val="VoettekstChar"/>
    <w:uiPriority w:val="99"/>
    <w:unhideWhenUsed/>
    <w:rsid w:val="00BB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1930"/>
  </w:style>
  <w:style w:type="paragraph" w:styleId="Ballontekst">
    <w:name w:val="Balloon Text"/>
    <w:basedOn w:val="Standaard"/>
    <w:link w:val="BallontekstChar"/>
    <w:uiPriority w:val="99"/>
    <w:semiHidden/>
    <w:unhideWhenUsed/>
    <w:rsid w:val="00BB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930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841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473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473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84730"/>
    <w:rPr>
      <w:vertAlign w:val="superscript"/>
    </w:rPr>
  </w:style>
  <w:style w:type="paragraph" w:styleId="Geenafstand">
    <w:name w:val="No Spacing"/>
    <w:uiPriority w:val="1"/>
    <w:qFormat/>
    <w:rsid w:val="00DF0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A502-AAB3-4478-A5B7-81D6A403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2368A0D</Template>
  <TotalTime>8</TotalTime>
  <Pages>2</Pages>
  <Words>422</Words>
  <Characters>2474</Characters>
  <Application>Microsoft Office Word</Application>
  <DocSecurity>0</DocSecurity>
  <Lines>85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Pattinama,F.B.</dc:creator>
  <cp:lastModifiedBy>Jonge,J. de</cp:lastModifiedBy>
  <cp:revision>7</cp:revision>
  <dcterms:created xsi:type="dcterms:W3CDTF">2013-10-21T14:19:00Z</dcterms:created>
  <dcterms:modified xsi:type="dcterms:W3CDTF">2013-11-11T20:06:00Z</dcterms:modified>
</cp:coreProperties>
</file>